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C2B9" w14:textId="24B21B81" w:rsidR="00104E67" w:rsidRPr="00FC6DF0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eastAsia="de-DE"/>
        </w:rPr>
      </w:pPr>
      <w:r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HRZZ </w:t>
      </w:r>
      <w:r w:rsidR="00922C7C"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>Istraživački projekti</w:t>
      </w:r>
      <w:r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 </w:t>
      </w:r>
      <w:r w:rsidR="00FC6DF0"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>2016</w:t>
      </w:r>
    </w:p>
    <w:p w14:paraId="72B7C2BA" w14:textId="77777777" w:rsidR="00104E67" w:rsidRPr="00FC6DF0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eastAsia="de-DE"/>
        </w:rPr>
      </w:pPr>
      <w:r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>Prijedlog istraživanja</w:t>
      </w:r>
      <w:r w:rsidR="00E44FB9"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 xml:space="preserve"> [</w:t>
      </w:r>
      <w:r w:rsidR="00922C7C"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>Potpora ustanove</w:t>
      </w:r>
      <w:r w:rsidR="00E44FB9" w:rsidRPr="00FC6DF0">
        <w:rPr>
          <w:rFonts w:ascii="Verdana" w:eastAsia="Times New Roman" w:hAnsi="Verdana"/>
          <w:b/>
          <w:bCs/>
          <w:sz w:val="26"/>
          <w:szCs w:val="26"/>
          <w:lang w:eastAsia="de-DE"/>
        </w:rPr>
        <w:t>]</w:t>
      </w:r>
      <w:r w:rsidR="00104E67" w:rsidRPr="00FC6DF0">
        <w:rPr>
          <w:rFonts w:ascii="Verdana" w:eastAsia="Times New Roman" w:hAnsi="Verdana"/>
          <w:b/>
          <w:bCs/>
          <w:sz w:val="26"/>
          <w:vertAlign w:val="superscript"/>
          <w:lang w:eastAsia="de-DE"/>
        </w:rPr>
        <w:footnoteReference w:id="1"/>
      </w:r>
    </w:p>
    <w:p w14:paraId="72B7C2BB" w14:textId="1A4CFA94" w:rsidR="00D53EB9" w:rsidRPr="00FC6DF0" w:rsidRDefault="00752E79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</w:pPr>
      <w:r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(</w:t>
      </w:r>
      <w:r w:rsidR="003867B5"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IP-</w:t>
      </w:r>
      <w:r w:rsidR="00FC6DF0"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06</w:t>
      </w:r>
      <w:r w:rsidR="00D53EB9"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-</w:t>
      </w:r>
      <w:r w:rsidR="00FC6DF0"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2016</w:t>
      </w:r>
      <w:r w:rsidR="00D53EB9" w:rsidRPr="00FC6DF0">
        <w:rPr>
          <w:rFonts w:ascii="Verdana" w:eastAsia="Times New Roman" w:hAnsi="Verdana"/>
          <w:b/>
          <w:bCs/>
          <w:i/>
          <w:sz w:val="26"/>
          <w:szCs w:val="26"/>
          <w:lang w:eastAsia="de-DE"/>
        </w:rPr>
        <w:t>)</w:t>
      </w:r>
    </w:p>
    <w:p w14:paraId="72B7C2BC" w14:textId="77777777" w:rsidR="00104E67" w:rsidRPr="00FC6DF0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72B7C2BD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BE" w14:textId="77777777" w:rsidR="00104E67" w:rsidRPr="00FC6DF0" w:rsidRDefault="00922C7C" w:rsidP="00B15CB1">
      <w:p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b/>
          <w:sz w:val="20"/>
          <w:szCs w:val="20"/>
        </w:rPr>
        <w:t>Dio</w:t>
      </w:r>
      <w:r w:rsidR="00104E67" w:rsidRPr="00FC6DF0">
        <w:rPr>
          <w:rFonts w:ascii="Verdana" w:hAnsi="Verdana"/>
          <w:b/>
          <w:sz w:val="20"/>
          <w:szCs w:val="20"/>
        </w:rPr>
        <w:t xml:space="preserve"> a:</w:t>
      </w:r>
      <w:r w:rsidR="00104E67" w:rsidRPr="00FC6DF0">
        <w:rPr>
          <w:rFonts w:ascii="Verdana" w:hAnsi="Verdana"/>
          <w:sz w:val="20"/>
          <w:szCs w:val="20"/>
        </w:rPr>
        <w:t xml:space="preserve"> </w:t>
      </w:r>
      <w:r w:rsidRPr="00FC6DF0">
        <w:rPr>
          <w:rFonts w:ascii="Verdana" w:hAnsi="Verdana"/>
          <w:b/>
          <w:sz w:val="20"/>
          <w:szCs w:val="20"/>
        </w:rPr>
        <w:t>Potpora ustanove</w:t>
      </w:r>
      <w:r w:rsidR="00104E67" w:rsidRPr="00FC6DF0">
        <w:rPr>
          <w:rFonts w:ascii="Verdana" w:hAnsi="Verdana"/>
          <w:sz w:val="20"/>
          <w:szCs w:val="20"/>
        </w:rPr>
        <w:t xml:space="preserve"> (</w:t>
      </w:r>
      <w:r w:rsidRPr="00FC6DF0">
        <w:rPr>
          <w:rFonts w:ascii="Verdana" w:hAnsi="Verdana"/>
          <w:sz w:val="20"/>
          <w:szCs w:val="20"/>
        </w:rPr>
        <w:t>najviše 1 stranica</w:t>
      </w:r>
      <w:r w:rsidR="00104E67" w:rsidRPr="00FC6DF0">
        <w:rPr>
          <w:rFonts w:ascii="Verdana" w:hAnsi="Verdana"/>
          <w:sz w:val="20"/>
          <w:szCs w:val="20"/>
        </w:rPr>
        <w:t>)</w:t>
      </w:r>
    </w:p>
    <w:p w14:paraId="72B7C2BF" w14:textId="77777777" w:rsidR="00104E67" w:rsidRPr="00FC6DF0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72B7C2C0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1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2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3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4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5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6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7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8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9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A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B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C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D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E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F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0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1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2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3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4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5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6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7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8" w14:textId="77777777" w:rsidR="000E1052" w:rsidRPr="00FC6DF0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3F5F3615" w14:textId="77777777" w:rsidR="00FC6DF0" w:rsidRDefault="00FC6DF0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A" w14:textId="77777777" w:rsidR="00104E67" w:rsidRPr="00FC6DF0" w:rsidRDefault="00DA73C7" w:rsidP="00B15CB1">
      <w:pPr>
        <w:jc w:val="both"/>
        <w:rPr>
          <w:rFonts w:ascii="Verdana" w:hAnsi="Verdana"/>
          <w:b/>
          <w:sz w:val="20"/>
          <w:szCs w:val="20"/>
        </w:rPr>
      </w:pPr>
      <w:r w:rsidRPr="00FC6DF0">
        <w:rPr>
          <w:rFonts w:ascii="Verdana" w:hAnsi="Verdana"/>
          <w:b/>
          <w:sz w:val="20"/>
          <w:szCs w:val="20"/>
        </w:rPr>
        <w:lastRenderedPageBreak/>
        <w:t>Izjava</w:t>
      </w:r>
      <w:r w:rsidR="00104E67" w:rsidRPr="00FC6DF0">
        <w:rPr>
          <w:rFonts w:ascii="Verdana" w:hAnsi="Verdana"/>
          <w:b/>
          <w:sz w:val="20"/>
          <w:szCs w:val="20"/>
        </w:rPr>
        <w:t>:</w:t>
      </w:r>
    </w:p>
    <w:p w14:paraId="72B7C2DB" w14:textId="699E463B" w:rsidR="00C84739" w:rsidRPr="00FC6DF0" w:rsidRDefault="0070555F" w:rsidP="00B15CB1">
      <w:p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color w:val="FF0000"/>
          <w:sz w:val="20"/>
          <w:szCs w:val="20"/>
        </w:rPr>
        <w:t>NAZIV USTANOVE</w:t>
      </w:r>
      <w:r w:rsidR="00C84739" w:rsidRPr="00FC6DF0">
        <w:rPr>
          <w:rFonts w:ascii="Verdana" w:hAnsi="Verdana"/>
          <w:sz w:val="20"/>
          <w:szCs w:val="20"/>
        </w:rPr>
        <w:t xml:space="preserve">, </w:t>
      </w:r>
      <w:r w:rsidR="00DA73C7" w:rsidRPr="00FC6DF0">
        <w:rPr>
          <w:rFonts w:ascii="Verdana" w:hAnsi="Verdana"/>
          <w:sz w:val="20"/>
          <w:szCs w:val="20"/>
        </w:rPr>
        <w:t>koje je</w:t>
      </w:r>
      <w:r w:rsidR="00C84739" w:rsidRPr="00FC6DF0">
        <w:rPr>
          <w:rFonts w:ascii="Verdana" w:hAnsi="Verdana"/>
          <w:sz w:val="20"/>
          <w:szCs w:val="20"/>
        </w:rPr>
        <w:t xml:space="preserve"> </w:t>
      </w:r>
      <w:r w:rsidR="00DA73C7" w:rsidRPr="00FC6DF0">
        <w:rPr>
          <w:rFonts w:ascii="Verdana" w:hAnsi="Verdana"/>
          <w:sz w:val="20"/>
          <w:szCs w:val="20"/>
        </w:rPr>
        <w:t>pravna osoba podnositelja</w:t>
      </w:r>
      <w:r w:rsidR="00C84739" w:rsidRPr="00FC6DF0">
        <w:rPr>
          <w:rFonts w:ascii="Verdana" w:hAnsi="Verdana"/>
          <w:sz w:val="20"/>
          <w:szCs w:val="20"/>
        </w:rPr>
        <w:t xml:space="preserve">, </w:t>
      </w:r>
      <w:r w:rsidR="00DA73C7" w:rsidRPr="00FC6DF0">
        <w:rPr>
          <w:rFonts w:ascii="Verdana" w:hAnsi="Verdana"/>
          <w:sz w:val="20"/>
          <w:szCs w:val="20"/>
        </w:rPr>
        <w:t xml:space="preserve">potvrđuje svoju namjeru da </w:t>
      </w:r>
      <w:r w:rsidRPr="00FC6DF0">
        <w:rPr>
          <w:rFonts w:ascii="Verdana" w:hAnsi="Verdana"/>
          <w:color w:val="FF0000"/>
          <w:sz w:val="20"/>
          <w:szCs w:val="20"/>
        </w:rPr>
        <w:t>IME I PREZIME VODITELJA PROJEKTA</w:t>
      </w:r>
      <w:r w:rsidR="00DA73C7" w:rsidRPr="00FC6DF0">
        <w:rPr>
          <w:rFonts w:ascii="Verdana" w:hAnsi="Verdana"/>
          <w:color w:val="FF0000"/>
          <w:sz w:val="20"/>
          <w:szCs w:val="20"/>
        </w:rPr>
        <w:t xml:space="preserve"> </w:t>
      </w:r>
      <w:r w:rsidR="00DA73C7" w:rsidRPr="00FC6DF0">
        <w:rPr>
          <w:rFonts w:ascii="Verdana" w:hAnsi="Verdana"/>
          <w:sz w:val="20"/>
          <w:szCs w:val="20"/>
        </w:rPr>
        <w:t>osigura uspješno izvođenje projekt</w:t>
      </w:r>
      <w:r w:rsidR="00AE436F" w:rsidRPr="00FC6DF0">
        <w:rPr>
          <w:rFonts w:ascii="Verdana" w:hAnsi="Verdana"/>
          <w:sz w:val="20"/>
          <w:szCs w:val="20"/>
        </w:rPr>
        <w:t xml:space="preserve">a kroz dolje navedene obveze, </w:t>
      </w:r>
      <w:r w:rsidR="00DA73C7" w:rsidRPr="00FC6DF0">
        <w:rPr>
          <w:rFonts w:ascii="Verdana" w:hAnsi="Verdana"/>
          <w:sz w:val="20"/>
          <w:szCs w:val="20"/>
        </w:rPr>
        <w:t xml:space="preserve">u slučaju da projektni </w:t>
      </w:r>
      <w:r w:rsidR="00B9750F" w:rsidRPr="00FC6DF0">
        <w:rPr>
          <w:rFonts w:ascii="Verdana" w:hAnsi="Verdana"/>
          <w:sz w:val="20"/>
          <w:szCs w:val="20"/>
        </w:rPr>
        <w:t xml:space="preserve">prijedlog </w:t>
      </w:r>
      <w:r w:rsidR="00DA73C7" w:rsidRPr="00FC6DF0">
        <w:rPr>
          <w:rFonts w:ascii="Verdana" w:hAnsi="Verdana"/>
          <w:sz w:val="20"/>
          <w:szCs w:val="20"/>
        </w:rPr>
        <w:t>pod nazivom</w:t>
      </w:r>
      <w:r w:rsidR="009D00AF" w:rsidRPr="00FC6DF0">
        <w:rPr>
          <w:rFonts w:ascii="Verdana" w:hAnsi="Verdana"/>
          <w:sz w:val="20"/>
          <w:szCs w:val="20"/>
        </w:rPr>
        <w:t xml:space="preserve"> </w:t>
      </w:r>
      <w:r w:rsidR="00DA73C7" w:rsidRPr="00FC6DF0">
        <w:rPr>
          <w:rFonts w:ascii="Verdana" w:hAnsi="Verdana"/>
          <w:color w:val="FF0000"/>
          <w:sz w:val="20"/>
          <w:szCs w:val="20"/>
        </w:rPr>
        <w:t>NAZIV PROJEKTNOG PRIJEDLOGA</w:t>
      </w:r>
      <w:r w:rsidR="00DA73C7" w:rsidRPr="00FC6DF0">
        <w:rPr>
          <w:rFonts w:ascii="Verdana" w:hAnsi="Verdana"/>
          <w:sz w:val="20"/>
          <w:szCs w:val="20"/>
        </w:rPr>
        <w:t xml:space="preserve"> bude financiran</w:t>
      </w:r>
      <w:r w:rsidR="00C84739" w:rsidRPr="00FC6DF0">
        <w:rPr>
          <w:rFonts w:ascii="Verdana" w:hAnsi="Verdana"/>
          <w:sz w:val="20"/>
          <w:szCs w:val="20"/>
        </w:rPr>
        <w:t>.</w:t>
      </w:r>
    </w:p>
    <w:p w14:paraId="72B7C2DC" w14:textId="77777777" w:rsidR="001F5F11" w:rsidRPr="00FC6DF0" w:rsidRDefault="001F5F11" w:rsidP="001F5F11">
      <w:pPr>
        <w:jc w:val="both"/>
        <w:rPr>
          <w:rFonts w:ascii="Verdana" w:hAnsi="Verdana"/>
          <w:sz w:val="20"/>
          <w:szCs w:val="20"/>
        </w:rPr>
      </w:pPr>
    </w:p>
    <w:p w14:paraId="72B7C2DD" w14:textId="77777777" w:rsidR="00AE436F" w:rsidRPr="00FC6DF0" w:rsidRDefault="00AE436F" w:rsidP="00AE436F">
      <w:p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 xml:space="preserve">Pravna osoba podnositelja obvezuje se da će za vrijeme trajanja financiranja: </w:t>
      </w:r>
    </w:p>
    <w:p w14:paraId="72B7C2DE" w14:textId="77777777" w:rsidR="001F5F11" w:rsidRPr="00FC6DF0" w:rsidRDefault="00225DB5" w:rsidP="00AE436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 xml:space="preserve">osigurati da se posao obavlja su skladu sa zakonom i preporukama HRZZ-a i prihvatiti sve obveze koje proizlaze iz njihove provedbe </w:t>
      </w:r>
      <w:r w:rsidR="001F5F11" w:rsidRPr="00FC6DF0">
        <w:rPr>
          <w:rFonts w:ascii="Verdana" w:hAnsi="Verdana"/>
          <w:sz w:val="20"/>
          <w:szCs w:val="20"/>
        </w:rPr>
        <w:t xml:space="preserve"> </w:t>
      </w:r>
    </w:p>
    <w:p w14:paraId="72B7C2DF" w14:textId="6F181A9D" w:rsidR="001F5F11" w:rsidRPr="00EE23D5" w:rsidRDefault="00225DB5" w:rsidP="00EE23D5">
      <w:pPr>
        <w:pStyle w:val="ListParagraph"/>
        <w:numPr>
          <w:ilvl w:val="0"/>
          <w:numId w:val="1"/>
        </w:numPr>
        <w:jc w:val="both"/>
        <w:rPr>
          <w:rFonts w:ascii="Verdana" w:hAnsi="Verdana" w:cs="Courier New"/>
          <w:color w:val="000000"/>
          <w:sz w:val="20"/>
          <w:szCs w:val="20"/>
          <w:lang w:eastAsia="hr-HR"/>
        </w:rPr>
      </w:pPr>
      <w:r w:rsidRPr="00EE23D5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potvrditi da je voditelj projekta </w:t>
      </w:r>
      <w:r w:rsidR="00021623" w:rsidRPr="00EE23D5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stalno </w:t>
      </w:r>
      <w:r w:rsidRPr="00EE23D5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zaposlen </w:t>
      </w:r>
      <w:r w:rsidR="00EE23D5" w:rsidRPr="00EE23D5">
        <w:rPr>
          <w:rFonts w:ascii="Verdana" w:hAnsi="Verdana" w:cs="Courier New"/>
          <w:color w:val="000000"/>
          <w:sz w:val="20"/>
          <w:szCs w:val="20"/>
          <w:lang w:eastAsia="hr-HR"/>
        </w:rPr>
        <w:t>ili je redovit</w:t>
      </w:r>
      <w:bookmarkStart w:id="0" w:name="_GoBack"/>
      <w:bookmarkEnd w:id="0"/>
      <w:r w:rsidR="00EE23D5" w:rsidRPr="00EE23D5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i član Hrvatske akademije znanosti i umjetnosti </w:t>
      </w:r>
    </w:p>
    <w:p w14:paraId="72B7C2E0" w14:textId="0CDA6D24" w:rsidR="001F5F11" w:rsidRPr="00FC6DF0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>osigurati da se posao obavlja pod znanstvenim upravljanjem voditelja projekta od kojeg se očekuje da predloženom projektu posveti dovoljnu količinu radnog</w:t>
      </w:r>
      <w:r w:rsidR="006E3C6B" w:rsidRPr="00FC6DF0">
        <w:rPr>
          <w:rFonts w:ascii="Verdana" w:hAnsi="Verdana"/>
          <w:sz w:val="20"/>
          <w:szCs w:val="20"/>
        </w:rPr>
        <w:t>a</w:t>
      </w:r>
      <w:r w:rsidRPr="00FC6DF0">
        <w:rPr>
          <w:rFonts w:ascii="Verdana" w:hAnsi="Verdana"/>
          <w:sz w:val="20"/>
          <w:szCs w:val="20"/>
        </w:rPr>
        <w:t xml:space="preserve"> vremena</w:t>
      </w:r>
    </w:p>
    <w:p w14:paraId="72B7C2E1" w14:textId="28A99C46" w:rsidR="001F5F11" w:rsidRPr="00FC6DF0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>poduprijeti voditelja projekta u upravljanju i omogućiti mu prihvatljivu administrativnu pomoć, posebice jasnoću financijskih informacija, upravljanja</w:t>
      </w:r>
      <w:r w:rsidR="00661A10" w:rsidRPr="00FC6DF0">
        <w:rPr>
          <w:rFonts w:ascii="Verdana" w:hAnsi="Verdana"/>
          <w:sz w:val="20"/>
          <w:szCs w:val="20"/>
        </w:rPr>
        <w:t xml:space="preserve"> financijama</w:t>
      </w:r>
      <w:r w:rsidRPr="00FC6DF0">
        <w:rPr>
          <w:rFonts w:ascii="Verdana" w:hAnsi="Verdana"/>
          <w:sz w:val="20"/>
          <w:szCs w:val="20"/>
        </w:rPr>
        <w:t xml:space="preserve"> i izvještavanja o financijama i općoj </w:t>
      </w:r>
      <w:proofErr w:type="spellStart"/>
      <w:r w:rsidRPr="00FC6DF0">
        <w:rPr>
          <w:rFonts w:ascii="Verdana" w:hAnsi="Verdana"/>
          <w:sz w:val="20"/>
          <w:szCs w:val="20"/>
        </w:rPr>
        <w:t>logistici</w:t>
      </w:r>
      <w:proofErr w:type="spellEnd"/>
      <w:r w:rsidRPr="00FC6DF0">
        <w:rPr>
          <w:rFonts w:ascii="Verdana" w:hAnsi="Verdana"/>
          <w:sz w:val="20"/>
          <w:szCs w:val="20"/>
        </w:rPr>
        <w:t xml:space="preserve"> projekta</w:t>
      </w:r>
    </w:p>
    <w:p w14:paraId="72B7C2E2" w14:textId="77777777" w:rsidR="001F5F11" w:rsidRPr="00FC6DF0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 xml:space="preserve">pružiti </w:t>
      </w:r>
      <w:r w:rsidR="00661A10" w:rsidRPr="00FC6DF0">
        <w:rPr>
          <w:rFonts w:ascii="Verdana" w:hAnsi="Verdana"/>
          <w:sz w:val="20"/>
          <w:szCs w:val="20"/>
        </w:rPr>
        <w:t xml:space="preserve">voditelju projekta i njegovim suradnicima </w:t>
      </w:r>
      <w:r w:rsidRPr="00FC6DF0">
        <w:rPr>
          <w:rFonts w:ascii="Verdana" w:hAnsi="Verdana"/>
          <w:sz w:val="20"/>
          <w:szCs w:val="20"/>
        </w:rPr>
        <w:t>potporu u istraživanju</w:t>
      </w:r>
      <w:r w:rsidR="00661A10" w:rsidRPr="00FC6DF0">
        <w:rPr>
          <w:rFonts w:ascii="Verdana" w:hAnsi="Verdana"/>
          <w:sz w:val="20"/>
          <w:szCs w:val="20"/>
        </w:rPr>
        <w:t>,</w:t>
      </w:r>
      <w:r w:rsidRPr="00FC6DF0">
        <w:rPr>
          <w:rFonts w:ascii="Verdana" w:hAnsi="Verdana"/>
          <w:sz w:val="20"/>
          <w:szCs w:val="20"/>
        </w:rPr>
        <w:t xml:space="preserve"> posebice kroz infrastrukturu, opremu, proizvode i ostale usluge potrebne za prov</w:t>
      </w:r>
      <w:r w:rsidR="00661A10" w:rsidRPr="00FC6DF0">
        <w:rPr>
          <w:rFonts w:ascii="Verdana" w:hAnsi="Verdana"/>
          <w:sz w:val="20"/>
          <w:szCs w:val="20"/>
        </w:rPr>
        <w:t>o</w:t>
      </w:r>
      <w:r w:rsidRPr="00FC6DF0">
        <w:rPr>
          <w:rFonts w:ascii="Verdana" w:hAnsi="Verdana"/>
          <w:sz w:val="20"/>
          <w:szCs w:val="20"/>
        </w:rPr>
        <w:t>đenje istraživanja</w:t>
      </w:r>
    </w:p>
    <w:p w14:paraId="72B7C2E3" w14:textId="4612EC7E" w:rsidR="001F5F11" w:rsidRPr="00FC6DF0" w:rsidRDefault="005D22DB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C6DF0">
        <w:rPr>
          <w:rFonts w:ascii="Verdana" w:hAnsi="Verdana"/>
          <w:sz w:val="20"/>
          <w:szCs w:val="20"/>
        </w:rPr>
        <w:t xml:space="preserve">osigurati potrebnu </w:t>
      </w:r>
      <w:r w:rsidR="00021623" w:rsidRPr="00FC6DF0">
        <w:rPr>
          <w:rFonts w:ascii="Verdana" w:hAnsi="Verdana"/>
          <w:sz w:val="20"/>
          <w:szCs w:val="20"/>
        </w:rPr>
        <w:t>znanstvenu</w:t>
      </w:r>
      <w:r w:rsidRPr="00FC6DF0">
        <w:rPr>
          <w:rFonts w:ascii="Verdana" w:hAnsi="Verdana"/>
          <w:sz w:val="20"/>
          <w:szCs w:val="20"/>
        </w:rPr>
        <w:t xml:space="preserve"> autonomiju voditelja projekta</w:t>
      </w:r>
      <w:r w:rsidR="001F5F11" w:rsidRPr="00FC6DF0">
        <w:rPr>
          <w:rFonts w:ascii="Verdana" w:hAnsi="Verdana"/>
          <w:sz w:val="20"/>
          <w:szCs w:val="20"/>
        </w:rPr>
        <w:t>.</w:t>
      </w:r>
    </w:p>
    <w:p w14:paraId="15DF79D5" w14:textId="77777777" w:rsidR="00100714" w:rsidRDefault="00100714" w:rsidP="00100714">
      <w:pPr>
        <w:ind w:left="360"/>
        <w:jc w:val="both"/>
        <w:rPr>
          <w:color w:val="FF0000"/>
        </w:rPr>
      </w:pPr>
    </w:p>
    <w:p w14:paraId="750A90C0" w14:textId="39518B77" w:rsidR="00100714" w:rsidRPr="00100714" w:rsidRDefault="00100714" w:rsidP="00100714">
      <w:pPr>
        <w:ind w:left="360"/>
        <w:jc w:val="both"/>
        <w:rPr>
          <w:rFonts w:ascii="Verdana" w:hAnsi="Verdana"/>
          <w:i/>
          <w:sz w:val="20"/>
          <w:szCs w:val="20"/>
        </w:rPr>
      </w:pPr>
      <w:r w:rsidRPr="0025265F">
        <w:rPr>
          <w:rFonts w:ascii="Verdana" w:hAnsi="Verdana"/>
          <w:color w:val="FF0000"/>
          <w:sz w:val="20"/>
          <w:szCs w:val="20"/>
        </w:rPr>
        <w:t>Pravna osoba podnositelja</w:t>
      </w:r>
      <w:r w:rsidRPr="0025265F">
        <w:rPr>
          <w:rFonts w:ascii="Verdana" w:hAnsi="Verdana"/>
          <w:sz w:val="20"/>
          <w:szCs w:val="20"/>
        </w:rPr>
        <w:t xml:space="preserve"> ovom Izjavom potvrđuje: ekonomska 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20% ukupnih godišnjih kapaciteta ustanove.</w:t>
      </w:r>
    </w:p>
    <w:p w14:paraId="72B7C2E4" w14:textId="77777777" w:rsidR="00104E67" w:rsidRDefault="00104E67" w:rsidP="00104E67"/>
    <w:p w14:paraId="42AAAC87" w14:textId="77777777" w:rsidR="00FC6DF0" w:rsidRPr="00FC6DF0" w:rsidRDefault="00FC6DF0" w:rsidP="00104E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FC6DF0" w14:paraId="72B7C2EE" w14:textId="77777777" w:rsidTr="00950FC1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5" w14:textId="20321470" w:rsidR="00104E67" w:rsidRPr="00FC6DF0" w:rsidRDefault="00F537E2" w:rsidP="002563A7">
            <w:pPr>
              <w:spacing w:before="20"/>
              <w:rPr>
                <w:rFonts w:ascii="Verdana" w:hAnsi="Verdana"/>
                <w:sz w:val="18"/>
              </w:rPr>
            </w:pPr>
            <w:r w:rsidRPr="00FC6DF0"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B7C2F0" wp14:editId="482A775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603885</wp:posOffset>
                      </wp:positionV>
                      <wp:extent cx="2009775" cy="0"/>
                      <wp:effectExtent l="5080" t="13335" r="1397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4pt;margin-top:47.55pt;width:1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I2i8eHi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"/>
                  </w:pict>
                </mc:Fallback>
              </mc:AlternateContent>
            </w:r>
            <w:r w:rsidR="005D22DB" w:rsidRPr="00FC6DF0">
              <w:rPr>
                <w:rFonts w:ascii="Verdana" w:hAnsi="Verdana"/>
                <w:noProof/>
                <w:sz w:val="18"/>
                <w:lang w:eastAsia="zh-CN"/>
              </w:rPr>
              <w:t>Voditelj projekta</w:t>
            </w:r>
          </w:p>
          <w:p w14:paraId="72B7C2E6" w14:textId="77777777" w:rsidR="00104E67" w:rsidRPr="00FC6DF0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2B7C2E7" w14:textId="77777777" w:rsidR="00104E67" w:rsidRPr="00FC6DF0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2B7C2E8" w14:textId="77777777" w:rsidR="00104E67" w:rsidRPr="00FC6DF0" w:rsidRDefault="00104E67" w:rsidP="002563A7">
            <w:pPr>
              <w:spacing w:before="20"/>
              <w:rPr>
                <w:rFonts w:ascii="Verdana" w:hAnsi="Verdana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9" w14:textId="5DA22355" w:rsidR="00104E67" w:rsidRPr="00FC6DF0" w:rsidRDefault="00F537E2" w:rsidP="00950FC1">
            <w:pPr>
              <w:spacing w:before="20"/>
              <w:rPr>
                <w:rFonts w:ascii="Verdana" w:hAnsi="Verdana"/>
                <w:sz w:val="18"/>
              </w:rPr>
            </w:pPr>
            <w:r w:rsidRPr="00FC6DF0"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7C2F1" wp14:editId="3A6C0900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12065" t="13335" r="698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2B7C2EA" w14:textId="77777777" w:rsidR="00104E67" w:rsidRPr="00FC6DF0" w:rsidRDefault="005D22DB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  <w:r w:rsidRPr="00FC6DF0">
              <w:rPr>
                <w:rFonts w:ascii="Verdana" w:hAnsi="Verdana"/>
                <w:sz w:val="18"/>
              </w:rPr>
              <w:t>Čelnik ustanove</w:t>
            </w:r>
          </w:p>
          <w:p w14:paraId="72B7C2EB" w14:textId="77777777" w:rsidR="00104E67" w:rsidRPr="00FC6DF0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2B7C2EC" w14:textId="77777777" w:rsidR="00104E67" w:rsidRPr="00FC6DF0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  <w:p w14:paraId="72B7C2ED" w14:textId="77777777" w:rsidR="00104E67" w:rsidRPr="00FC6DF0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72B7C2EF" w14:textId="77777777" w:rsidR="008D6A77" w:rsidRPr="008A1989" w:rsidRDefault="00104E67" w:rsidP="008D6A77">
      <w:pPr>
        <w:jc w:val="center"/>
        <w:rPr>
          <w:rFonts w:ascii="Verdana" w:hAnsi="Verdana"/>
          <w:sz w:val="20"/>
          <w:szCs w:val="20"/>
        </w:rPr>
      </w:pPr>
      <w:proofErr w:type="spellStart"/>
      <w:r w:rsidRPr="008A1989">
        <w:rPr>
          <w:rFonts w:ascii="Verdana" w:hAnsi="Verdana"/>
          <w:sz w:val="20"/>
          <w:szCs w:val="20"/>
        </w:rPr>
        <w:t>M.P</w:t>
      </w:r>
      <w:proofErr w:type="spellEnd"/>
      <w:r w:rsidRPr="008A1989">
        <w:rPr>
          <w:rFonts w:ascii="Verdana" w:hAnsi="Verdana"/>
          <w:sz w:val="20"/>
          <w:szCs w:val="20"/>
        </w:rPr>
        <w:t>.</w:t>
      </w:r>
    </w:p>
    <w:sectPr w:rsidR="008D6A77" w:rsidRPr="008A1989" w:rsidSect="005F7E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6858D" w14:textId="77777777" w:rsidR="00D74B97" w:rsidRDefault="00D74B97" w:rsidP="00104E67">
      <w:pPr>
        <w:spacing w:before="0" w:line="240" w:lineRule="auto"/>
      </w:pPr>
      <w:r>
        <w:separator/>
      </w:r>
    </w:p>
  </w:endnote>
  <w:endnote w:type="continuationSeparator" w:id="0">
    <w:p w14:paraId="2B31C3F8" w14:textId="77777777" w:rsidR="00D74B97" w:rsidRDefault="00D74B97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DAEB" w14:textId="77777777" w:rsidR="00D74B97" w:rsidRDefault="00D74B97" w:rsidP="00104E67">
      <w:pPr>
        <w:spacing w:before="0" w:line="240" w:lineRule="auto"/>
      </w:pPr>
      <w:r>
        <w:separator/>
      </w:r>
    </w:p>
  </w:footnote>
  <w:footnote w:type="continuationSeparator" w:id="0">
    <w:p w14:paraId="6440FBC7" w14:textId="77777777" w:rsidR="00D74B97" w:rsidRDefault="00D74B97" w:rsidP="00104E67">
      <w:pPr>
        <w:spacing w:before="0" w:line="240" w:lineRule="auto"/>
      </w:pPr>
      <w:r>
        <w:continuationSeparator/>
      </w:r>
    </w:p>
  </w:footnote>
  <w:footnote w:id="1">
    <w:p w14:paraId="72B7C2F8" w14:textId="1DBB8EBA" w:rsidR="00D74B97" w:rsidRPr="00CE6DB3" w:rsidRDefault="00D74B9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Upute za ispunjavanje obrasca Potpora ustanove nalaze se u Uputama za podnositelje projektnih prijedloga na natječaj Istraživački projekti </w:t>
      </w:r>
      <w:r>
        <w:rPr>
          <w:rFonts w:ascii="Verdana" w:hAnsi="Verdana"/>
          <w:i/>
          <w:sz w:val="16"/>
          <w:szCs w:val="16"/>
        </w:rPr>
        <w:t>(IP-06</w:t>
      </w:r>
      <w:r w:rsidRPr="00752E79">
        <w:rPr>
          <w:rFonts w:ascii="Verdana" w:hAnsi="Verdana"/>
          <w:i/>
          <w:sz w:val="16"/>
          <w:szCs w:val="16"/>
        </w:rPr>
        <w:t>-201</w:t>
      </w:r>
      <w:r>
        <w:rPr>
          <w:rFonts w:ascii="Verdana" w:hAnsi="Verdana"/>
          <w:i/>
          <w:sz w:val="16"/>
          <w:szCs w:val="16"/>
        </w:rPr>
        <w:t>6</w:t>
      </w:r>
      <w:r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C2F6" w14:textId="77777777" w:rsidR="00D74B97" w:rsidRPr="00104E67" w:rsidRDefault="00D74B97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>
      <w:rPr>
        <w:rFonts w:ascii="Verdana" w:hAnsi="Verdana"/>
        <w:sz w:val="20"/>
        <w:szCs w:val="20"/>
      </w:rPr>
      <w:tab/>
      <w:t xml:space="preserve">              Potpora ustanove       AKRONIM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0714"/>
    <w:rsid w:val="00104E67"/>
    <w:rsid w:val="00107E95"/>
    <w:rsid w:val="0011771A"/>
    <w:rsid w:val="00124E8A"/>
    <w:rsid w:val="00137BE9"/>
    <w:rsid w:val="00140A1E"/>
    <w:rsid w:val="00144882"/>
    <w:rsid w:val="00151C1E"/>
    <w:rsid w:val="0015529D"/>
    <w:rsid w:val="00187F6A"/>
    <w:rsid w:val="001A33D7"/>
    <w:rsid w:val="001A6314"/>
    <w:rsid w:val="001A665C"/>
    <w:rsid w:val="001C2F3F"/>
    <w:rsid w:val="001E010D"/>
    <w:rsid w:val="001E0727"/>
    <w:rsid w:val="001F5F11"/>
    <w:rsid w:val="00221EB7"/>
    <w:rsid w:val="00225DB5"/>
    <w:rsid w:val="002478B5"/>
    <w:rsid w:val="0025265F"/>
    <w:rsid w:val="002563A7"/>
    <w:rsid w:val="002667C1"/>
    <w:rsid w:val="0027143A"/>
    <w:rsid w:val="002826B8"/>
    <w:rsid w:val="0029122E"/>
    <w:rsid w:val="002935CC"/>
    <w:rsid w:val="002938AE"/>
    <w:rsid w:val="002938F2"/>
    <w:rsid w:val="002A7B9F"/>
    <w:rsid w:val="002D08CF"/>
    <w:rsid w:val="002E31BA"/>
    <w:rsid w:val="00331781"/>
    <w:rsid w:val="00345D69"/>
    <w:rsid w:val="00351105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6E3C6B"/>
    <w:rsid w:val="00703561"/>
    <w:rsid w:val="0070555F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D36B7"/>
    <w:rsid w:val="007E4F54"/>
    <w:rsid w:val="007F4151"/>
    <w:rsid w:val="00801B43"/>
    <w:rsid w:val="00814213"/>
    <w:rsid w:val="00852BF5"/>
    <w:rsid w:val="00852FCA"/>
    <w:rsid w:val="008720DA"/>
    <w:rsid w:val="008731F4"/>
    <w:rsid w:val="00873CC8"/>
    <w:rsid w:val="00896194"/>
    <w:rsid w:val="008A1989"/>
    <w:rsid w:val="008B41FC"/>
    <w:rsid w:val="008D6A77"/>
    <w:rsid w:val="008E2E27"/>
    <w:rsid w:val="008E7FDE"/>
    <w:rsid w:val="008F77D9"/>
    <w:rsid w:val="0091440E"/>
    <w:rsid w:val="00916A90"/>
    <w:rsid w:val="00922C7C"/>
    <w:rsid w:val="00922CDE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C5447"/>
    <w:rsid w:val="009D00AF"/>
    <w:rsid w:val="009D3443"/>
    <w:rsid w:val="009E2937"/>
    <w:rsid w:val="009F0895"/>
    <w:rsid w:val="009F2466"/>
    <w:rsid w:val="00A04EBF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9750F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B0FC8"/>
    <w:rsid w:val="00CE113D"/>
    <w:rsid w:val="00CE294C"/>
    <w:rsid w:val="00D029D9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74B97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C7CDE"/>
    <w:rsid w:val="00EE23D5"/>
    <w:rsid w:val="00EE39F1"/>
    <w:rsid w:val="00EE717E"/>
    <w:rsid w:val="00EF1619"/>
    <w:rsid w:val="00EF2C17"/>
    <w:rsid w:val="00F11D77"/>
    <w:rsid w:val="00F42A86"/>
    <w:rsid w:val="00F537E2"/>
    <w:rsid w:val="00F670E4"/>
    <w:rsid w:val="00F73482"/>
    <w:rsid w:val="00F82D1A"/>
    <w:rsid w:val="00F95B46"/>
    <w:rsid w:val="00F95D60"/>
    <w:rsid w:val="00FA6E8A"/>
    <w:rsid w:val="00FB48F3"/>
    <w:rsid w:val="00FB5313"/>
    <w:rsid w:val="00FC6DF0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6A539-8A44-454D-88DE-E5466C28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2B9EFA93</Template>
  <TotalTime>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Kristina Babić</cp:lastModifiedBy>
  <cp:revision>4</cp:revision>
  <dcterms:created xsi:type="dcterms:W3CDTF">2016-05-03T08:58:00Z</dcterms:created>
  <dcterms:modified xsi:type="dcterms:W3CDTF">2016-05-03T12:32:00Z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